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4395"/>
        <w:gridCol w:w="5352"/>
      </w:tblGrid>
      <w:tr w:rsidR="00127FC0" w:rsidRPr="009B408C" w:rsidTr="009B408C">
        <w:tc>
          <w:tcPr>
            <w:tcW w:w="4395" w:type="dxa"/>
          </w:tcPr>
          <w:p w:rsidR="00127FC0" w:rsidRPr="009B408C" w:rsidRDefault="00127FC0" w:rsidP="009B408C">
            <w:pPr>
              <w:tabs>
                <w:tab w:val="left" w:pos="5760"/>
              </w:tabs>
              <w:suppressAutoHyphens/>
              <w:spacing w:after="120"/>
              <w:jc w:val="center"/>
              <w:rPr>
                <w:rFonts w:ascii="Calibri" w:hAnsi="Calibri"/>
                <w:bCs/>
                <w:sz w:val="22"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127FC0" w:rsidRPr="009B408C" w:rsidRDefault="00127FC0" w:rsidP="009B408C">
            <w:pPr>
              <w:spacing w:before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 xml:space="preserve">Директору Федерального государственного бюджетного научного учреждения «Всероссийский научно-исследовательский институт рыбного хозяйства </w:t>
            </w:r>
          </w:p>
          <w:p w:rsidR="00127FC0" w:rsidRPr="009B408C" w:rsidRDefault="00127FC0" w:rsidP="009B408C">
            <w:pPr>
              <w:spacing w:before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и океанографии»</w:t>
            </w:r>
          </w:p>
          <w:p w:rsidR="00127FC0" w:rsidRPr="009B408C" w:rsidRDefault="00127FC0" w:rsidP="009B408C">
            <w:pPr>
              <w:tabs>
                <w:tab w:val="left" w:pos="5760"/>
              </w:tabs>
              <w:suppressAutoHyphens/>
              <w:spacing w:before="0"/>
              <w:ind w:left="317" w:firstLine="0"/>
              <w:jc w:val="center"/>
              <w:rPr>
                <w:rFonts w:ascii="Calibri" w:hAnsi="Calibri"/>
                <w:sz w:val="22"/>
              </w:rPr>
            </w:pPr>
            <w:r w:rsidRPr="009B408C">
              <w:rPr>
                <w:sz w:val="24"/>
                <w:szCs w:val="24"/>
                <w:lang w:eastAsia="ru-RU"/>
              </w:rPr>
              <w:t>К.В. Колончину</w:t>
            </w:r>
          </w:p>
        </w:tc>
      </w:tr>
    </w:tbl>
    <w:p w:rsidR="00127FC0" w:rsidRPr="00A77180" w:rsidRDefault="00127FC0" w:rsidP="00E51028">
      <w:pPr>
        <w:tabs>
          <w:tab w:val="left" w:pos="5760"/>
        </w:tabs>
        <w:suppressAutoHyphens/>
        <w:spacing w:after="120"/>
        <w:ind w:firstLine="0"/>
        <w:rPr>
          <w:bCs/>
          <w:sz w:val="16"/>
          <w:szCs w:val="16"/>
          <w:lang w:eastAsia="zh-CN"/>
        </w:rPr>
      </w:pPr>
    </w:p>
    <w:p w:rsidR="00127FC0" w:rsidRPr="00ED1ADA" w:rsidRDefault="00127FC0" w:rsidP="00AA420A">
      <w:pPr>
        <w:tabs>
          <w:tab w:val="left" w:pos="5760"/>
        </w:tabs>
        <w:suppressAutoHyphens/>
        <w:spacing w:after="120"/>
        <w:jc w:val="center"/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Уважаем</w:t>
      </w:r>
      <w:r>
        <w:rPr>
          <w:bCs/>
          <w:sz w:val="24"/>
          <w:szCs w:val="24"/>
          <w:lang w:eastAsia="zh-CN"/>
        </w:rPr>
        <w:t>ый Кирилл Викторович</w:t>
      </w:r>
      <w:r w:rsidRPr="00ED1ADA">
        <w:rPr>
          <w:bCs/>
          <w:sz w:val="24"/>
          <w:szCs w:val="24"/>
          <w:lang w:eastAsia="zh-CN"/>
        </w:rPr>
        <w:t>!</w:t>
      </w:r>
    </w:p>
    <w:p w:rsidR="00127FC0" w:rsidRPr="00ED1ADA" w:rsidRDefault="00127FC0" w:rsidP="00AA420A">
      <w:pPr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 xml:space="preserve">)_________ изучив условия </w:t>
      </w:r>
      <w:r w:rsidRPr="00ED1ADA">
        <w:rPr>
          <w:sz w:val="24"/>
          <w:szCs w:val="24"/>
          <w:lang w:eastAsia="ru-RU"/>
        </w:rPr>
        <w:t xml:space="preserve">Публичной оферты  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</w:t>
      </w:r>
      <w:r w:rsidRPr="000C61CB">
        <w:rPr>
          <w:sz w:val="24"/>
          <w:szCs w:val="24"/>
          <w:u w:val="single"/>
        </w:rPr>
        <w:t>«О</w:t>
      </w:r>
      <w:r>
        <w:rPr>
          <w:sz w:val="24"/>
          <w:szCs w:val="24"/>
          <w:u w:val="single"/>
        </w:rPr>
        <w:t>собенности применения требований</w:t>
      </w:r>
      <w:r w:rsidRPr="000C61CB">
        <w:rPr>
          <w:sz w:val="24"/>
          <w:szCs w:val="24"/>
          <w:u w:val="single"/>
        </w:rPr>
        <w:t xml:space="preserve"> Технического регламента ТР ЕАЭС 040/2016 «О без</w:t>
      </w:r>
      <w:r w:rsidRPr="000C61CB">
        <w:rPr>
          <w:sz w:val="24"/>
          <w:szCs w:val="24"/>
          <w:u w:val="single"/>
        </w:rPr>
        <w:t>о</w:t>
      </w:r>
      <w:r w:rsidRPr="000C61CB">
        <w:rPr>
          <w:sz w:val="24"/>
          <w:szCs w:val="24"/>
          <w:u w:val="single"/>
        </w:rPr>
        <w:t>пасности рыбы и рыбной продукции» в переходный период»</w:t>
      </w:r>
      <w:r w:rsidRPr="00ED1ADA">
        <w:rPr>
          <w:sz w:val="24"/>
          <w:szCs w:val="24"/>
          <w:lang w:eastAsia="ru-RU"/>
        </w:rPr>
        <w:t xml:space="preserve">, опубликованной на </w:t>
      </w:r>
      <w:r w:rsidRPr="00ED1ADA">
        <w:rPr>
          <w:bCs/>
          <w:sz w:val="24"/>
          <w:szCs w:val="24"/>
          <w:lang w:eastAsia="zh-CN"/>
        </w:rPr>
        <w:t xml:space="preserve">сайте ФГБНУ «ВНИРО» по адресу: </w:t>
      </w:r>
      <w:hyperlink r:id="rId5" w:history="1">
        <w:r w:rsidRPr="00ED1ADA">
          <w:rPr>
            <w:rStyle w:val="Hyperlink"/>
            <w:bCs/>
            <w:sz w:val="24"/>
            <w:szCs w:val="24"/>
            <w:lang w:eastAsia="zh-CN"/>
          </w:rPr>
          <w:t>http://www.vniro.ru</w:t>
        </w:r>
      </w:hyperlink>
      <w:r w:rsidRPr="00ED1ADA">
        <w:rPr>
          <w:bCs/>
          <w:sz w:val="24"/>
          <w:szCs w:val="24"/>
          <w:lang w:eastAsia="zh-CN"/>
        </w:rPr>
        <w:t xml:space="preserve">, </w:t>
      </w:r>
      <w:r w:rsidRPr="00ED1ADA">
        <w:rPr>
          <w:sz w:val="24"/>
          <w:szCs w:val="24"/>
          <w:lang w:eastAsia="ru-RU"/>
        </w:rPr>
        <w:t xml:space="preserve">выражает </w:t>
      </w:r>
      <w:r w:rsidRPr="00ED1ADA">
        <w:rPr>
          <w:sz w:val="24"/>
          <w:szCs w:val="24"/>
        </w:rPr>
        <w:t>полное и безоговорочное принятие условий Оферты</w:t>
      </w:r>
      <w:r w:rsidRPr="00ED1ADA">
        <w:rPr>
          <w:sz w:val="24"/>
          <w:szCs w:val="24"/>
          <w:lang w:eastAsia="ru-RU"/>
        </w:rPr>
        <w:t xml:space="preserve"> </w:t>
      </w:r>
      <w:r w:rsidRPr="00ED1ADA">
        <w:rPr>
          <w:bCs/>
          <w:sz w:val="24"/>
          <w:szCs w:val="24"/>
          <w:lang w:eastAsia="zh-CN"/>
        </w:rPr>
        <w:t>и просит зачислить на обучение следующих работников 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>)_________:</w:t>
      </w:r>
    </w:p>
    <w:p w:rsidR="00127FC0" w:rsidRPr="00A77180" w:rsidRDefault="00127FC0" w:rsidP="00AA420A">
      <w:pPr>
        <w:rPr>
          <w:bCs/>
          <w:sz w:val="16"/>
          <w:szCs w:val="16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1700"/>
        <w:gridCol w:w="2779"/>
        <w:gridCol w:w="2082"/>
        <w:gridCol w:w="2227"/>
      </w:tblGrid>
      <w:tr w:rsidR="00127FC0" w:rsidRPr="009B408C" w:rsidTr="005E2150">
        <w:trPr>
          <w:trHeight w:val="570"/>
        </w:trPr>
        <w:tc>
          <w:tcPr>
            <w:tcW w:w="301" w:type="pct"/>
            <w:vAlign w:val="center"/>
          </w:tcPr>
          <w:p w:rsidR="00127FC0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№</w:t>
            </w:r>
          </w:p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8E6">
              <w:rPr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Default="00127FC0" w:rsidP="005E2150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Подразделение;</w:t>
            </w:r>
          </w:p>
          <w:p w:rsidR="00127FC0" w:rsidRDefault="00127FC0" w:rsidP="005E2150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Д</w:t>
            </w:r>
            <w:r w:rsidRPr="00E15D07">
              <w:rPr>
                <w:iCs/>
                <w:sz w:val="24"/>
                <w:szCs w:val="24"/>
                <w:lang w:eastAsia="ru-RU"/>
              </w:rPr>
              <w:t>олжность</w:t>
            </w:r>
            <w:r>
              <w:rPr>
                <w:iCs/>
                <w:sz w:val="24"/>
                <w:szCs w:val="24"/>
                <w:lang w:eastAsia="ru-RU"/>
              </w:rPr>
              <w:t>;</w:t>
            </w:r>
          </w:p>
          <w:p w:rsidR="00127FC0" w:rsidRDefault="00127FC0" w:rsidP="005E2150">
            <w:pPr>
              <w:pStyle w:val="ListParagraph"/>
              <w:tabs>
                <w:tab w:val="left" w:pos="340"/>
              </w:tabs>
              <w:spacing w:before="0"/>
              <w:ind w:left="0" w:firstLine="0"/>
              <w:rPr>
                <w:iCs/>
                <w:sz w:val="20"/>
                <w:szCs w:val="20"/>
                <w:lang w:eastAsia="ru-RU"/>
              </w:rPr>
            </w:pPr>
            <w:r w:rsidRPr="00E15D07">
              <w:rPr>
                <w:iCs/>
                <w:sz w:val="20"/>
                <w:szCs w:val="20"/>
                <w:lang w:eastAsia="ru-RU"/>
              </w:rPr>
              <w:t xml:space="preserve">(для госслужащих дополнительно указать группу должностей) </w:t>
            </w:r>
          </w:p>
          <w:p w:rsidR="00127FC0" w:rsidRPr="00A77180" w:rsidRDefault="00127FC0" w:rsidP="005E2150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E15D07">
              <w:rPr>
                <w:iCs/>
                <w:sz w:val="24"/>
                <w:szCs w:val="24"/>
                <w:lang w:eastAsia="ru-RU"/>
              </w:rPr>
              <w:t>ведения об образовании</w:t>
            </w:r>
            <w:r>
              <w:rPr>
                <w:iCs/>
                <w:sz w:val="24"/>
                <w:szCs w:val="24"/>
                <w:lang w:eastAsia="ru-RU"/>
              </w:rPr>
              <w:t xml:space="preserve"> слушателя</w:t>
            </w: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Default="00127FC0" w:rsidP="005E2150">
            <w:pPr>
              <w:spacing w:before="0"/>
              <w:ind w:firstLine="0"/>
              <w:rPr>
                <w:iCs/>
                <w:sz w:val="24"/>
                <w:szCs w:val="24"/>
                <w:lang w:eastAsia="ru-RU"/>
              </w:rPr>
            </w:pPr>
            <w:r w:rsidRPr="00A358E6">
              <w:rPr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127FC0" w:rsidRPr="00A358E6" w:rsidRDefault="00127FC0" w:rsidP="005E2150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A358E6">
              <w:rPr>
                <w:iCs/>
                <w:sz w:val="24"/>
                <w:szCs w:val="24"/>
                <w:lang w:eastAsia="ru-RU"/>
              </w:rPr>
              <w:t xml:space="preserve">(включая код города), адрес </w:t>
            </w:r>
            <w:r>
              <w:rPr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A358E6">
              <w:rPr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127FC0" w:rsidRPr="004B5799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(с….. по…</w:t>
            </w:r>
            <w:r w:rsidRPr="00A358E6">
              <w:rPr>
                <w:iCs/>
                <w:sz w:val="24"/>
                <w:szCs w:val="24"/>
                <w:lang w:eastAsia="ru-RU"/>
              </w:rPr>
              <w:t>201</w:t>
            </w:r>
            <w:r>
              <w:rPr>
                <w:iCs/>
                <w:sz w:val="24"/>
                <w:szCs w:val="24"/>
                <w:lang w:eastAsia="ru-RU"/>
              </w:rPr>
              <w:t>_</w:t>
            </w:r>
            <w:r w:rsidRPr="00A358E6">
              <w:rPr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127FC0" w:rsidRPr="009B408C" w:rsidTr="005E2150">
        <w:trPr>
          <w:trHeight w:val="570"/>
        </w:trPr>
        <w:tc>
          <w:tcPr>
            <w:tcW w:w="301" w:type="pct"/>
            <w:vAlign w:val="center"/>
          </w:tcPr>
          <w:p w:rsidR="00127FC0" w:rsidRPr="00A358E6" w:rsidRDefault="00127FC0" w:rsidP="005E2150">
            <w:pPr>
              <w:pStyle w:val="ListParagraph"/>
              <w:numPr>
                <w:ilvl w:val="0"/>
                <w:numId w:val="1"/>
              </w:numPr>
              <w:spacing w:befor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127FC0" w:rsidRPr="009B408C" w:rsidTr="005E2150">
        <w:trPr>
          <w:trHeight w:val="570"/>
        </w:trPr>
        <w:tc>
          <w:tcPr>
            <w:tcW w:w="301" w:type="pct"/>
            <w:vAlign w:val="center"/>
          </w:tcPr>
          <w:p w:rsidR="00127FC0" w:rsidRPr="00A358E6" w:rsidRDefault="00127FC0" w:rsidP="005E2150">
            <w:pPr>
              <w:pStyle w:val="ListParagraph"/>
              <w:numPr>
                <w:ilvl w:val="0"/>
                <w:numId w:val="1"/>
              </w:numPr>
              <w:spacing w:befor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C0" w:rsidRPr="00A358E6" w:rsidRDefault="00127FC0" w:rsidP="005E2150">
            <w:pPr>
              <w:spacing w:before="0"/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:rsidR="00127FC0" w:rsidRDefault="00127FC0" w:rsidP="00F11F94">
      <w:pPr>
        <w:spacing w:before="0"/>
        <w:ind w:firstLine="0"/>
        <w:rPr>
          <w:szCs w:val="28"/>
          <w:lang w:eastAsia="ru-RU"/>
        </w:rPr>
      </w:pPr>
      <w:r w:rsidRPr="00E526F9">
        <w:rPr>
          <w:szCs w:val="28"/>
          <w:lang w:eastAsia="ru-RU"/>
        </w:rPr>
        <w:t>Сведения об организации для заключения договора:</w:t>
      </w:r>
    </w:p>
    <w:tbl>
      <w:tblPr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3017"/>
        <w:gridCol w:w="2006"/>
        <w:gridCol w:w="951"/>
        <w:gridCol w:w="3477"/>
        <w:gridCol w:w="12"/>
      </w:tblGrid>
      <w:tr w:rsidR="00127FC0" w:rsidRPr="009B408C" w:rsidTr="009B408C">
        <w:tc>
          <w:tcPr>
            <w:tcW w:w="4962" w:type="dxa"/>
            <w:gridSpan w:val="2"/>
          </w:tcPr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 xml:space="preserve">Полное и сокращенное наименование, </w:t>
            </w:r>
          </w:p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 xml:space="preserve">адрес места нахождения (Юридический /фактический адрес), ИНН/КПП/ ОГРН, </w:t>
            </w:r>
          </w:p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Телефон, факс, адрес электронной почты.</w:t>
            </w:r>
          </w:p>
        </w:tc>
        <w:tc>
          <w:tcPr>
            <w:tcW w:w="4501" w:type="dxa"/>
            <w:gridSpan w:val="3"/>
          </w:tcPr>
          <w:p w:rsidR="00127FC0" w:rsidRPr="009B408C" w:rsidRDefault="00127FC0" w:rsidP="009B408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7FC0" w:rsidRPr="009B408C" w:rsidTr="009B408C">
        <w:tc>
          <w:tcPr>
            <w:tcW w:w="4962" w:type="dxa"/>
            <w:gridSpan w:val="2"/>
          </w:tcPr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 xml:space="preserve">Руководитель (должность и ФИО), </w:t>
            </w:r>
          </w:p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  <w:gridSpan w:val="3"/>
          </w:tcPr>
          <w:p w:rsidR="00127FC0" w:rsidRPr="009B408C" w:rsidRDefault="00127FC0" w:rsidP="009B408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7FC0" w:rsidRPr="009B408C" w:rsidTr="009B408C">
        <w:tc>
          <w:tcPr>
            <w:tcW w:w="4962" w:type="dxa"/>
            <w:gridSpan w:val="2"/>
          </w:tcPr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Главный бухгалтер (ФИО)</w:t>
            </w:r>
          </w:p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  <w:gridSpan w:val="3"/>
          </w:tcPr>
          <w:p w:rsidR="00127FC0" w:rsidRPr="009B408C" w:rsidRDefault="00127FC0" w:rsidP="009B408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7FC0" w:rsidRPr="009B408C" w:rsidTr="009B408C">
        <w:trPr>
          <w:trHeight w:val="70"/>
        </w:trPr>
        <w:tc>
          <w:tcPr>
            <w:tcW w:w="4962" w:type="dxa"/>
            <w:gridSpan w:val="2"/>
          </w:tcPr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01" w:type="dxa"/>
            <w:gridSpan w:val="3"/>
          </w:tcPr>
          <w:p w:rsidR="00127FC0" w:rsidRPr="009B408C" w:rsidRDefault="00127FC0" w:rsidP="009B408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7FC0" w:rsidRPr="009B408C" w:rsidTr="009B408C">
        <w:trPr>
          <w:trHeight w:val="855"/>
        </w:trPr>
        <w:tc>
          <w:tcPr>
            <w:tcW w:w="4962" w:type="dxa"/>
            <w:gridSpan w:val="2"/>
          </w:tcPr>
          <w:p w:rsidR="00127FC0" w:rsidRPr="009B408C" w:rsidRDefault="00127FC0" w:rsidP="009B408C">
            <w:pPr>
              <w:spacing w:before="0"/>
              <w:ind w:firstLine="0"/>
              <w:rPr>
                <w:sz w:val="24"/>
                <w:szCs w:val="24"/>
                <w:lang w:eastAsia="ru-RU"/>
              </w:rPr>
            </w:pPr>
            <w:r w:rsidRPr="009B408C">
              <w:rPr>
                <w:sz w:val="24"/>
                <w:szCs w:val="24"/>
                <w:lang w:eastAsia="ru-RU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501" w:type="dxa"/>
            <w:gridSpan w:val="3"/>
          </w:tcPr>
          <w:p w:rsidR="00127FC0" w:rsidRPr="009B408C" w:rsidRDefault="00127FC0" w:rsidP="009B408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7FC0" w:rsidRPr="009B408C" w:rsidTr="009B40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4" w:type="dxa"/>
          <w:trHeight w:val="1160"/>
          <w:jc w:val="center"/>
        </w:trPr>
        <w:tc>
          <w:tcPr>
            <w:tcW w:w="2921" w:type="dxa"/>
            <w:vAlign w:val="bottom"/>
          </w:tcPr>
          <w:p w:rsidR="00127FC0" w:rsidRPr="009B408C" w:rsidRDefault="00127FC0" w:rsidP="009B408C">
            <w:pPr>
              <w:spacing w:before="0" w:line="168" w:lineRule="auto"/>
              <w:ind w:firstLine="0"/>
              <w:rPr>
                <w:i/>
                <w:szCs w:val="28"/>
              </w:rPr>
            </w:pPr>
            <w:r w:rsidRPr="009B408C">
              <w:rPr>
                <w:i/>
                <w:szCs w:val="28"/>
              </w:rPr>
              <w:t>____________________</w:t>
            </w:r>
          </w:p>
          <w:p w:rsidR="00127FC0" w:rsidRPr="009B408C" w:rsidRDefault="00127FC0" w:rsidP="009B408C">
            <w:pPr>
              <w:spacing w:before="0" w:line="168" w:lineRule="auto"/>
              <w:jc w:val="center"/>
              <w:rPr>
                <w:i/>
                <w:sz w:val="16"/>
                <w:szCs w:val="16"/>
              </w:rPr>
            </w:pPr>
            <w:r w:rsidRPr="009B408C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3009" w:type="dxa"/>
            <w:gridSpan w:val="2"/>
            <w:vAlign w:val="bottom"/>
          </w:tcPr>
          <w:p w:rsidR="00127FC0" w:rsidRPr="009B408C" w:rsidRDefault="00127FC0" w:rsidP="009B408C">
            <w:pPr>
              <w:spacing w:before="0" w:line="168" w:lineRule="auto"/>
              <w:ind w:firstLine="0"/>
              <w:rPr>
                <w:i/>
                <w:szCs w:val="28"/>
              </w:rPr>
            </w:pPr>
            <w:r w:rsidRPr="009B408C">
              <w:rPr>
                <w:i/>
                <w:szCs w:val="28"/>
              </w:rPr>
              <w:t>__________________</w:t>
            </w:r>
          </w:p>
          <w:p w:rsidR="00127FC0" w:rsidRPr="009B408C" w:rsidRDefault="00127FC0" w:rsidP="009B408C">
            <w:pPr>
              <w:spacing w:before="0" w:line="168" w:lineRule="auto"/>
              <w:jc w:val="center"/>
              <w:rPr>
                <w:i/>
                <w:sz w:val="16"/>
                <w:szCs w:val="16"/>
              </w:rPr>
            </w:pPr>
            <w:r w:rsidRPr="009B408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519" w:type="dxa"/>
            <w:vAlign w:val="bottom"/>
          </w:tcPr>
          <w:p w:rsidR="00127FC0" w:rsidRPr="009B408C" w:rsidRDefault="00127FC0" w:rsidP="009B408C">
            <w:pPr>
              <w:spacing w:before="0" w:line="168" w:lineRule="auto"/>
              <w:ind w:firstLine="0"/>
              <w:rPr>
                <w:i/>
                <w:szCs w:val="28"/>
              </w:rPr>
            </w:pPr>
          </w:p>
          <w:p w:rsidR="00127FC0" w:rsidRPr="009B408C" w:rsidRDefault="00127FC0" w:rsidP="009B408C">
            <w:pPr>
              <w:spacing w:before="0" w:line="168" w:lineRule="auto"/>
              <w:ind w:firstLine="0"/>
              <w:rPr>
                <w:i/>
                <w:szCs w:val="28"/>
              </w:rPr>
            </w:pPr>
          </w:p>
          <w:p w:rsidR="00127FC0" w:rsidRPr="009B408C" w:rsidRDefault="00127FC0" w:rsidP="009B408C">
            <w:pPr>
              <w:spacing w:before="0" w:line="168" w:lineRule="auto"/>
              <w:ind w:firstLine="0"/>
              <w:rPr>
                <w:i/>
                <w:szCs w:val="28"/>
              </w:rPr>
            </w:pPr>
            <w:r w:rsidRPr="009B408C">
              <w:rPr>
                <w:i/>
                <w:szCs w:val="28"/>
              </w:rPr>
              <w:t>______________________</w:t>
            </w:r>
          </w:p>
          <w:p w:rsidR="00127FC0" w:rsidRPr="009B408C" w:rsidRDefault="00127FC0" w:rsidP="000C61CB">
            <w:pPr>
              <w:spacing w:before="0" w:line="168" w:lineRule="auto"/>
              <w:ind w:firstLine="0"/>
              <w:rPr>
                <w:i/>
                <w:sz w:val="16"/>
                <w:szCs w:val="16"/>
              </w:rPr>
            </w:pPr>
            <w:r w:rsidRPr="009B408C">
              <w:rPr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127FC0" w:rsidRDefault="00127FC0" w:rsidP="00F11F94">
      <w:pPr>
        <w:ind w:firstLine="0"/>
      </w:pPr>
      <w:bookmarkStart w:id="0" w:name="_GoBack"/>
      <w:bookmarkEnd w:id="0"/>
    </w:p>
    <w:sectPr w:rsidR="00127FC0" w:rsidSect="000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BC"/>
    <w:rsid w:val="000572EC"/>
    <w:rsid w:val="000B39CE"/>
    <w:rsid w:val="000C61CB"/>
    <w:rsid w:val="00127FC0"/>
    <w:rsid w:val="003B0B88"/>
    <w:rsid w:val="004B5799"/>
    <w:rsid w:val="005E2150"/>
    <w:rsid w:val="007D25BC"/>
    <w:rsid w:val="009B408C"/>
    <w:rsid w:val="00A358E6"/>
    <w:rsid w:val="00A77180"/>
    <w:rsid w:val="00AA420A"/>
    <w:rsid w:val="00E15D07"/>
    <w:rsid w:val="00E51028"/>
    <w:rsid w:val="00E526F9"/>
    <w:rsid w:val="00ED1ADA"/>
    <w:rsid w:val="00EF776C"/>
    <w:rsid w:val="00F11F94"/>
    <w:rsid w:val="00F3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0A"/>
    <w:pPr>
      <w:spacing w:before="120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2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420A"/>
    <w:pPr>
      <w:ind w:left="720"/>
      <w:contextualSpacing/>
    </w:pPr>
  </w:style>
  <w:style w:type="table" w:styleId="TableGrid">
    <w:name w:val="Table Grid"/>
    <w:basedOn w:val="TableNormal"/>
    <w:uiPriority w:val="99"/>
    <w:rsid w:val="00AA420A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A420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Dyachenko</cp:lastModifiedBy>
  <cp:revision>4</cp:revision>
  <dcterms:created xsi:type="dcterms:W3CDTF">2018-03-13T11:15:00Z</dcterms:created>
  <dcterms:modified xsi:type="dcterms:W3CDTF">2018-03-14T12:21:00Z</dcterms:modified>
</cp:coreProperties>
</file>